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5" w:rsidRDefault="00DE18A5" w:rsidP="00DE18A5">
      <w:pPr>
        <w:pStyle w:val="Tytu"/>
        <w:rPr>
          <w:rFonts w:ascii="Georgia" w:hAnsi="Georgia"/>
        </w:rPr>
      </w:pPr>
      <w:r>
        <w:rPr>
          <w:rFonts w:ascii="Georgia" w:hAnsi="Georgia"/>
        </w:rPr>
        <w:t xml:space="preserve">KWESTIONARIUSZ OSOBOWY </w:t>
      </w:r>
    </w:p>
    <w:p w:rsidR="00DE18A5" w:rsidRDefault="00DE18A5" w:rsidP="00DE18A5">
      <w:pPr>
        <w:pStyle w:val="Tytu"/>
        <w:rPr>
          <w:rFonts w:ascii="Georgia" w:hAnsi="Georgia"/>
        </w:rPr>
      </w:pPr>
    </w:p>
    <w:p w:rsidR="00DE18A5" w:rsidRDefault="00DE18A5" w:rsidP="00DE18A5">
      <w:pPr>
        <w:pStyle w:val="Tytu"/>
        <w:rPr>
          <w:rFonts w:ascii="Georgia" w:hAnsi="Georgia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7"/>
        <w:gridCol w:w="1826"/>
        <w:gridCol w:w="5908"/>
      </w:tblGrid>
      <w:tr w:rsidR="00DE18A5" w:rsidRPr="00847162" w:rsidTr="00F63B8C">
        <w:trPr>
          <w:trHeight w:val="717"/>
        </w:trPr>
        <w:tc>
          <w:tcPr>
            <w:tcW w:w="1727" w:type="dxa"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Imię i nazwisko:</w:t>
            </w:r>
          </w:p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 xml:space="preserve">                             </w:t>
            </w:r>
          </w:p>
        </w:tc>
        <w:tc>
          <w:tcPr>
            <w:tcW w:w="7734" w:type="dxa"/>
            <w:gridSpan w:val="2"/>
            <w:tcBorders>
              <w:lef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</w:p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</w:p>
        </w:tc>
      </w:tr>
      <w:tr w:rsidR="00DE18A5" w:rsidRPr="00847162" w:rsidTr="00F63B8C">
        <w:trPr>
          <w:trHeight w:val="570"/>
        </w:trPr>
        <w:tc>
          <w:tcPr>
            <w:tcW w:w="1727" w:type="dxa"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Data Urodzenia:</w:t>
            </w:r>
          </w:p>
        </w:tc>
        <w:tc>
          <w:tcPr>
            <w:tcW w:w="7734" w:type="dxa"/>
            <w:gridSpan w:val="2"/>
            <w:tcBorders>
              <w:lef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</w:p>
        </w:tc>
      </w:tr>
      <w:tr w:rsidR="00DE18A5" w:rsidRPr="00847162" w:rsidTr="00F63B8C">
        <w:trPr>
          <w:trHeight w:val="1394"/>
        </w:trPr>
        <w:tc>
          <w:tcPr>
            <w:tcW w:w="1727" w:type="dxa"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Miejsce zamieszkania</w:t>
            </w:r>
          </w:p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(adres do korespondencji)</w:t>
            </w:r>
          </w:p>
        </w:tc>
        <w:tc>
          <w:tcPr>
            <w:tcW w:w="7734" w:type="dxa"/>
            <w:gridSpan w:val="2"/>
            <w:tcBorders>
              <w:lef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</w:p>
        </w:tc>
      </w:tr>
      <w:tr w:rsidR="00DE18A5" w:rsidRPr="00847162" w:rsidTr="00F63B8C">
        <w:trPr>
          <w:trHeight w:val="815"/>
        </w:trPr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Dane Kontaktowe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Numer telefonu:</w:t>
            </w:r>
          </w:p>
        </w:tc>
        <w:tc>
          <w:tcPr>
            <w:tcW w:w="5908" w:type="dxa"/>
            <w:tcBorders>
              <w:left w:val="single" w:sz="4" w:space="0" w:color="auto"/>
              <w:bottom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18A5" w:rsidRPr="00847162" w:rsidTr="00F63B8C">
        <w:trPr>
          <w:trHeight w:val="811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>Adres e-mail: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18A5" w:rsidRPr="00847162" w:rsidTr="00F63B8C">
        <w:trPr>
          <w:trHeight w:val="1850"/>
        </w:trPr>
        <w:tc>
          <w:tcPr>
            <w:tcW w:w="1727" w:type="dxa"/>
            <w:tcBorders>
              <w:righ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rPr>
                <w:b/>
              </w:rPr>
            </w:pPr>
            <w:r w:rsidRPr="00847162">
              <w:rPr>
                <w:b/>
              </w:rPr>
              <w:t xml:space="preserve">Afiliacja </w:t>
            </w:r>
          </w:p>
        </w:tc>
        <w:tc>
          <w:tcPr>
            <w:tcW w:w="7734" w:type="dxa"/>
            <w:gridSpan w:val="2"/>
            <w:tcBorders>
              <w:left w:val="single" w:sz="4" w:space="0" w:color="auto"/>
            </w:tcBorders>
          </w:tcPr>
          <w:p w:rsidR="00DE18A5" w:rsidRPr="00847162" w:rsidRDefault="00DE18A5" w:rsidP="00F63B8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E18A5" w:rsidRDefault="00DE18A5" w:rsidP="00DE18A5">
      <w:pPr>
        <w:jc w:val="center"/>
        <w:rPr>
          <w:b/>
        </w:rPr>
      </w:pPr>
    </w:p>
    <w:p w:rsidR="00DE18A5" w:rsidRDefault="00DE18A5" w:rsidP="005D4117">
      <w:pPr>
        <w:jc w:val="both"/>
      </w:pPr>
      <w:r>
        <w:t>Wyrażam zgodę na przetwarzanie moich danych osobowych w zakresie  niezbędnym do opublikowania mojego opracowania naukowego w czasopiśmie Acta Iuris Stetinensis (</w:t>
      </w:r>
      <w:r w:rsidRPr="009B46D0">
        <w:t>ISSN: 2083-4373</w:t>
      </w:r>
      <w:r>
        <w:t xml:space="preserve">).  </w:t>
      </w:r>
    </w:p>
    <w:p w:rsidR="00DE18A5" w:rsidRDefault="00DE18A5" w:rsidP="00DE18A5">
      <w:pPr>
        <w:spacing w:after="0"/>
        <w:jc w:val="right"/>
      </w:pPr>
      <w:r>
        <w:t>……………………………………………………………………………</w:t>
      </w:r>
    </w:p>
    <w:p w:rsidR="00DE18A5" w:rsidRDefault="00DE18A5" w:rsidP="00DE18A5">
      <w:pPr>
        <w:spacing w:after="0"/>
        <w:jc w:val="center"/>
      </w:pPr>
      <w:r>
        <w:t xml:space="preserve">                                                                                        (data, miejsce, podpis)</w:t>
      </w:r>
    </w:p>
    <w:p w:rsidR="00DE18A5" w:rsidRPr="004A47F9" w:rsidRDefault="00DE18A5" w:rsidP="00DE18A5">
      <w:pPr>
        <w:spacing w:after="0"/>
        <w:jc w:val="right"/>
      </w:pPr>
    </w:p>
    <w:p w:rsidR="00F41BEC" w:rsidRPr="00DE18A5" w:rsidRDefault="00F41BEC" w:rsidP="00DE18A5">
      <w:r w:rsidRPr="00DE18A5">
        <w:t xml:space="preserve"> </w:t>
      </w:r>
    </w:p>
    <w:sectPr w:rsidR="00F41BEC" w:rsidRPr="00DE18A5" w:rsidSect="006A0EEB">
      <w:headerReference w:type="default" r:id="rId7"/>
      <w:pgSz w:w="11906" w:h="16838"/>
      <w:pgMar w:top="22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B6" w:rsidRDefault="00A617B6" w:rsidP="00380E48">
      <w:pPr>
        <w:spacing w:after="0" w:line="240" w:lineRule="auto"/>
      </w:pPr>
      <w:r>
        <w:separator/>
      </w:r>
    </w:p>
  </w:endnote>
  <w:endnote w:type="continuationSeparator" w:id="1">
    <w:p w:rsidR="00A617B6" w:rsidRDefault="00A617B6" w:rsidP="0038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ack Chance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B6" w:rsidRDefault="00A617B6" w:rsidP="00380E48">
      <w:pPr>
        <w:spacing w:after="0" w:line="240" w:lineRule="auto"/>
      </w:pPr>
      <w:r>
        <w:separator/>
      </w:r>
    </w:p>
  </w:footnote>
  <w:footnote w:type="continuationSeparator" w:id="1">
    <w:p w:rsidR="00A617B6" w:rsidRDefault="00A617B6" w:rsidP="0038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60" w:rsidRPr="0006562A" w:rsidRDefault="00A5373E" w:rsidP="00FB6423">
    <w:pPr>
      <w:pStyle w:val="Nagwek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/>
        <w:b/>
        <w:color w:val="A6A6A6"/>
        <w:sz w:val="30"/>
        <w:szCs w:val="26"/>
      </w:rPr>
    </w:pPr>
    <w:r w:rsidRPr="00A537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3" type="#_x0000_t75" style="position:absolute;left:0;text-align:left;margin-left:399pt;margin-top:-5.05pt;width:82.45pt;height:79pt;z-index:1;visibility:visible;mso-width-relative:margin;mso-height-relative:margin">
          <v:imagedata r:id="rId1" o:title=""/>
          <w10:wrap type="topAndBottom"/>
        </v:shape>
      </w:pict>
    </w:r>
    <w:r w:rsidR="00692760" w:rsidRPr="0006562A">
      <w:rPr>
        <w:rFonts w:ascii="Adobe Garamond Pro" w:hAnsi="Adobe Garamond Pro"/>
        <w:b/>
        <w:color w:val="A6A6A6"/>
        <w:sz w:val="30"/>
        <w:szCs w:val="26"/>
      </w:rPr>
      <w:t>Uniwersytet Szczeciński</w:t>
    </w:r>
    <w:r w:rsidRPr="00A5373E">
      <w:rPr>
        <w:noProof/>
      </w:rPr>
      <w:pict>
        <v:shape id="Obraz 3" o:spid="_x0000_s2052" type="#_x0000_t75" style="position:absolute;left:0;text-align:left;margin-left:-19.15pt;margin-top:-4.4pt;width:75.85pt;height:75.85pt;z-index:2;visibility:visible;mso-position-horizontal-relative:text;mso-position-vertical-relative:text;mso-width-relative:margin;mso-height-relative:margin">
          <v:imagedata r:id="rId2" o:title=""/>
          <w10:wrap type="topAndBottom"/>
        </v:shape>
      </w:pict>
    </w:r>
  </w:p>
  <w:p w:rsidR="00692760" w:rsidRPr="0006562A" w:rsidRDefault="00692760" w:rsidP="004B3D47">
    <w:pPr>
      <w:pStyle w:val="Nagwek"/>
      <w:tabs>
        <w:tab w:val="clear" w:pos="4536"/>
        <w:tab w:val="clear" w:pos="9072"/>
        <w:tab w:val="center" w:pos="2552"/>
        <w:tab w:val="center" w:pos="7371"/>
      </w:tabs>
      <w:jc w:val="center"/>
      <w:rPr>
        <w:rFonts w:ascii="Adobe Garamond Pro" w:hAnsi="Adobe Garamond Pro"/>
        <w:b/>
        <w:color w:val="A6A6A6"/>
        <w:sz w:val="30"/>
        <w:szCs w:val="26"/>
      </w:rPr>
    </w:pPr>
    <w:r w:rsidRPr="0006562A">
      <w:rPr>
        <w:rFonts w:ascii="Adobe Garamond Pro" w:hAnsi="Adobe Garamond Pro"/>
        <w:b/>
        <w:color w:val="A6A6A6"/>
        <w:sz w:val="30"/>
        <w:szCs w:val="26"/>
      </w:rPr>
      <w:t>Wydział Prawa i Administracji</w:t>
    </w:r>
  </w:p>
  <w:p w:rsidR="00692760" w:rsidRPr="0006562A" w:rsidRDefault="00692760" w:rsidP="004B3D47">
    <w:pPr>
      <w:spacing w:after="0"/>
      <w:jc w:val="center"/>
      <w:rPr>
        <w:rFonts w:ascii="Garamond" w:hAnsi="Garamond"/>
        <w:color w:val="808080"/>
        <w:sz w:val="18"/>
        <w:szCs w:val="18"/>
      </w:rPr>
    </w:pPr>
    <w:r w:rsidRPr="0006562A">
      <w:rPr>
        <w:rFonts w:ascii="Garamond" w:hAnsi="Garamond"/>
        <w:color w:val="808080"/>
        <w:sz w:val="18"/>
        <w:szCs w:val="18"/>
      </w:rPr>
      <w:t>ul. Narutowicza 17a, 70-240 Szczecin</w:t>
    </w:r>
  </w:p>
  <w:p w:rsidR="00692760" w:rsidRPr="0006562A" w:rsidRDefault="00692760" w:rsidP="00FB6423">
    <w:pPr>
      <w:tabs>
        <w:tab w:val="center" w:pos="2552"/>
        <w:tab w:val="center" w:pos="4536"/>
        <w:tab w:val="center" w:pos="6521"/>
      </w:tabs>
      <w:spacing w:after="0"/>
      <w:jc w:val="center"/>
      <w:rPr>
        <w:rFonts w:ascii="Garamond" w:hAnsi="Garamond"/>
        <w:color w:val="808080"/>
        <w:sz w:val="18"/>
        <w:szCs w:val="18"/>
      </w:rPr>
    </w:pPr>
    <w:r w:rsidRPr="0006562A">
      <w:rPr>
        <w:rFonts w:ascii="Garamond" w:hAnsi="Garamond"/>
        <w:color w:val="808080"/>
        <w:sz w:val="18"/>
        <w:szCs w:val="18"/>
      </w:rPr>
      <w:t xml:space="preserve">tel. (91) 444 28 26 </w:t>
    </w:r>
    <w:r w:rsidRPr="0006562A">
      <w:rPr>
        <w:rFonts w:ascii="Garamond" w:hAnsi="Garamond"/>
        <w:color w:val="808080"/>
        <w:sz w:val="18"/>
        <w:szCs w:val="18"/>
      </w:rPr>
      <w:tab/>
      <w:t xml:space="preserve">faks (91) 444 28 46 </w:t>
    </w:r>
    <w:r w:rsidRPr="0006562A">
      <w:rPr>
        <w:rFonts w:ascii="Garamond" w:hAnsi="Garamond"/>
        <w:color w:val="808080"/>
        <w:sz w:val="18"/>
        <w:szCs w:val="18"/>
      </w:rPr>
      <w:tab/>
      <w:t>e-mail: wpiaus@wpiaus.pl</w:t>
    </w:r>
  </w:p>
  <w:p w:rsidR="00692760" w:rsidRPr="0006562A" w:rsidRDefault="00A5373E" w:rsidP="0046643F">
    <w:pPr>
      <w:pStyle w:val="Nagwek"/>
      <w:tabs>
        <w:tab w:val="clear" w:pos="4536"/>
        <w:tab w:val="clear" w:pos="9072"/>
        <w:tab w:val="left" w:pos="2552"/>
        <w:tab w:val="left" w:pos="3686"/>
        <w:tab w:val="left" w:pos="5954"/>
        <w:tab w:val="left" w:pos="8080"/>
      </w:tabs>
      <w:ind w:left="5670" w:right="-426"/>
      <w:rPr>
        <w:rFonts w:ascii="Adobe Garamond Pro" w:hAnsi="Adobe Garamond Pro"/>
        <w:color w:val="A6A6A6"/>
        <w:sz w:val="26"/>
        <w:szCs w:val="26"/>
        <w:lang w:val="en-US"/>
      </w:rPr>
    </w:pPr>
    <w:r w:rsidRPr="00A5373E">
      <w:rPr>
        <w:noProof/>
      </w:rPr>
      <w:pict>
        <v:shape id="Obraz 4" o:spid="_x0000_s2051" type="#_x0000_t75" style="position:absolute;left:0;text-align:left;margin-left:0;margin-top:0;width:347.4pt;height:312pt;z-index:-1;visibility:visible;mso-position-horizontal:center;mso-position-horizontal-relative:margin;mso-position-vertical:center;mso-position-vertical-relative:margin;mso-width-relative:margin;mso-height-relative:margin">
          <v:imagedata r:id="rId3" o:title=""/>
          <w10:wrap anchorx="margin" anchory="margin"/>
        </v:shape>
      </w:pict>
    </w:r>
    <w:r w:rsidRPr="00A5373E">
      <w:rPr>
        <w:noProof/>
      </w:rPr>
      <w:pict>
        <v:line id="Łącznik prostoliniowy 6" o:spid="_x0000_s2050" style="position:absolute;left:0;text-align:left;flip:x;z-index:4;visibility:visible;mso-width-relative:margin" from="67.8pt,11.75pt" to="3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" strokecolor="#7f7f7f"/>
      </w:pict>
    </w:r>
    <w:r w:rsidRPr="00A5373E">
      <w:rPr>
        <w:noProof/>
      </w:rPr>
      <w:pict>
        <v:line id="Łącznik prostoliniowy 5" o:spid="_x0000_s2049" style="position:absolute;left:0;text-align:left;flip:x;z-index:3;visibility:visible;mso-width-relative:margin" from="-26.7pt,15.95pt" to="479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" strokecolor="#7f7f7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1A0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5C7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446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6CA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2C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066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543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F06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A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A2A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E5E"/>
    <w:rsid w:val="000428D0"/>
    <w:rsid w:val="00054665"/>
    <w:rsid w:val="0006562A"/>
    <w:rsid w:val="00082CAD"/>
    <w:rsid w:val="0009760B"/>
    <w:rsid w:val="000A3D4A"/>
    <w:rsid w:val="000B0CCC"/>
    <w:rsid w:val="000E4D1C"/>
    <w:rsid w:val="00110C25"/>
    <w:rsid w:val="0012190F"/>
    <w:rsid w:val="00162360"/>
    <w:rsid w:val="001C28F9"/>
    <w:rsid w:val="001E3179"/>
    <w:rsid w:val="00203510"/>
    <w:rsid w:val="002C719C"/>
    <w:rsid w:val="0035227F"/>
    <w:rsid w:val="00380E48"/>
    <w:rsid w:val="003B4A36"/>
    <w:rsid w:val="0046643F"/>
    <w:rsid w:val="004B33E3"/>
    <w:rsid w:val="004B3D47"/>
    <w:rsid w:val="005576A9"/>
    <w:rsid w:val="005D4117"/>
    <w:rsid w:val="005D4371"/>
    <w:rsid w:val="00614B1F"/>
    <w:rsid w:val="00622E5D"/>
    <w:rsid w:val="0065456C"/>
    <w:rsid w:val="00662FDD"/>
    <w:rsid w:val="00692760"/>
    <w:rsid w:val="006A0EEB"/>
    <w:rsid w:val="006C65AE"/>
    <w:rsid w:val="00730F58"/>
    <w:rsid w:val="007517C0"/>
    <w:rsid w:val="007767CB"/>
    <w:rsid w:val="007818F1"/>
    <w:rsid w:val="00781C36"/>
    <w:rsid w:val="007A268C"/>
    <w:rsid w:val="007D42C5"/>
    <w:rsid w:val="007F6913"/>
    <w:rsid w:val="008C6954"/>
    <w:rsid w:val="008D4DFE"/>
    <w:rsid w:val="0092419F"/>
    <w:rsid w:val="009610F6"/>
    <w:rsid w:val="00A5373E"/>
    <w:rsid w:val="00A617B6"/>
    <w:rsid w:val="00AC460C"/>
    <w:rsid w:val="00BD15BB"/>
    <w:rsid w:val="00C66310"/>
    <w:rsid w:val="00C75141"/>
    <w:rsid w:val="00C94E03"/>
    <w:rsid w:val="00CD13AF"/>
    <w:rsid w:val="00D7689E"/>
    <w:rsid w:val="00D93DD2"/>
    <w:rsid w:val="00DE18A5"/>
    <w:rsid w:val="00F02173"/>
    <w:rsid w:val="00F41BEC"/>
    <w:rsid w:val="00F7382F"/>
    <w:rsid w:val="00F83E5E"/>
    <w:rsid w:val="00F87978"/>
    <w:rsid w:val="00FB6423"/>
    <w:rsid w:val="00FD149A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48"/>
  </w:style>
  <w:style w:type="paragraph" w:styleId="Stopka">
    <w:name w:val="footer"/>
    <w:basedOn w:val="Normalny"/>
    <w:link w:val="StopkaZnak"/>
    <w:uiPriority w:val="99"/>
    <w:unhideWhenUsed/>
    <w:rsid w:val="0038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48"/>
  </w:style>
  <w:style w:type="paragraph" w:styleId="Tekstdymka">
    <w:name w:val="Balloon Text"/>
    <w:basedOn w:val="Normalny"/>
    <w:link w:val="TekstdymkaZnak"/>
    <w:uiPriority w:val="99"/>
    <w:semiHidden/>
    <w:unhideWhenUsed/>
    <w:rsid w:val="006A0EE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A0E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517C0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DE18A5"/>
    <w:pPr>
      <w:spacing w:after="0" w:line="240" w:lineRule="auto"/>
      <w:jc w:val="center"/>
    </w:pPr>
    <w:rPr>
      <w:rFonts w:ascii="Black Chancery" w:eastAsia="Times New Roman" w:hAnsi="Black Chancery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E18A5"/>
    <w:rPr>
      <w:rFonts w:ascii="Black Chancery" w:eastAsia="Times New Roman" w:hAnsi="Black Chancery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Roaming\Microsoft\Szablony\papier%20firmowy%20W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WPiA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24 czerwca 2013 r</vt:lpstr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24 czerwca 2013 r</dc:title>
  <dc:subject/>
  <dc:creator>Maciej Umiastowski</dc:creator>
  <cp:keywords/>
  <cp:lastModifiedBy>katedra</cp:lastModifiedBy>
  <cp:revision>3</cp:revision>
  <cp:lastPrinted>2013-06-25T05:58:00Z</cp:lastPrinted>
  <dcterms:created xsi:type="dcterms:W3CDTF">2013-09-23T06:25:00Z</dcterms:created>
  <dcterms:modified xsi:type="dcterms:W3CDTF">2013-09-24T07:25:00Z</dcterms:modified>
</cp:coreProperties>
</file>